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A2A2" w14:textId="77777777" w:rsidR="00343438" w:rsidRDefault="00343438" w:rsidP="003C704D">
      <w:pPr>
        <w:jc w:val="both"/>
        <w:rPr>
          <w:lang w:val="en-US"/>
        </w:rPr>
      </w:pPr>
    </w:p>
    <w:p w14:paraId="1BB2CD23" w14:textId="77777777" w:rsidR="00D213C5" w:rsidRDefault="00D213C5"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sidRPr="00D213C5">
        <w:rPr>
          <w:color w:val="000000"/>
          <w:sz w:val="22"/>
          <w:lang w:val="en-CA"/>
        </w:rPr>
        <w:t>Members of the College of Fellows are hereby invited to submit a nomination for the position of Dean of the College of Fellows.  The Dean shall be elected by Fellows from the list of nominations.  The election shall take place in the last year of the office of the current Dean and be adopted at the Annual General Meeting.</w:t>
      </w:r>
    </w:p>
    <w:p w14:paraId="3574789B" w14:textId="77777777" w:rsidR="0083628C" w:rsidRDefault="0083628C"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p>
    <w:p w14:paraId="50439153" w14:textId="0C57708C" w:rsidR="0083628C" w:rsidRPr="00D213C5" w:rsidRDefault="003660A7"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sidRPr="003660A7">
        <w:rPr>
          <w:color w:val="000000"/>
          <w:sz w:val="22"/>
          <w:lang w:val="en-CA"/>
        </w:rPr>
        <w:t xml:space="preserve">The term of </w:t>
      </w:r>
      <w:r>
        <w:rPr>
          <w:color w:val="000000"/>
          <w:sz w:val="22"/>
          <w:lang w:val="en-CA"/>
        </w:rPr>
        <w:t xml:space="preserve">Thomas Emodi, </w:t>
      </w:r>
      <w:r w:rsidRPr="003660A7">
        <w:rPr>
          <w:color w:val="000000"/>
          <w:sz w:val="22"/>
          <w:lang w:val="en-CA"/>
        </w:rPr>
        <w:t xml:space="preserve">FRAIC, of </w:t>
      </w:r>
      <w:r>
        <w:rPr>
          <w:color w:val="000000"/>
          <w:sz w:val="22"/>
          <w:lang w:val="en-CA"/>
        </w:rPr>
        <w:t>Halifax</w:t>
      </w:r>
      <w:r w:rsidRPr="003660A7">
        <w:rPr>
          <w:color w:val="000000"/>
          <w:sz w:val="22"/>
          <w:lang w:val="en-CA"/>
        </w:rPr>
        <w:t xml:space="preserve">, current </w:t>
      </w:r>
      <w:r>
        <w:rPr>
          <w:color w:val="000000"/>
          <w:sz w:val="22"/>
          <w:lang w:val="en-CA"/>
        </w:rPr>
        <w:t>Dean</w:t>
      </w:r>
      <w:r w:rsidRPr="003660A7">
        <w:rPr>
          <w:color w:val="000000"/>
          <w:sz w:val="22"/>
          <w:lang w:val="en-CA"/>
        </w:rPr>
        <w:t xml:space="preserve"> ends </w:t>
      </w:r>
      <w:r>
        <w:rPr>
          <w:color w:val="000000"/>
          <w:sz w:val="22"/>
          <w:lang w:val="en-CA"/>
        </w:rPr>
        <w:t>June 21</w:t>
      </w:r>
      <w:r w:rsidRPr="003660A7">
        <w:rPr>
          <w:color w:val="000000"/>
          <w:sz w:val="22"/>
          <w:vertAlign w:val="superscript"/>
          <w:lang w:val="en-CA"/>
        </w:rPr>
        <w:t>st</w:t>
      </w:r>
      <w:r>
        <w:rPr>
          <w:color w:val="000000"/>
          <w:sz w:val="22"/>
          <w:lang w:val="en-CA"/>
        </w:rPr>
        <w:t>, 2021</w:t>
      </w:r>
      <w:r w:rsidRPr="003660A7">
        <w:rPr>
          <w:color w:val="000000"/>
          <w:sz w:val="22"/>
          <w:lang w:val="en-CA"/>
        </w:rPr>
        <w:t>; he has confirmed that he will be standing for re-election.</w:t>
      </w:r>
    </w:p>
    <w:p w14:paraId="4B2AEDC6" w14:textId="77777777" w:rsidR="00D213C5" w:rsidRPr="00D213C5" w:rsidRDefault="00D213C5"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p>
    <w:p w14:paraId="48F0AFDA" w14:textId="77777777" w:rsidR="00D213C5" w:rsidRPr="00D213C5" w:rsidRDefault="00D213C5"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sidRPr="00D213C5">
        <w:rPr>
          <w:color w:val="000000"/>
          <w:sz w:val="22"/>
          <w:lang w:val="en-CA"/>
        </w:rPr>
        <w:t>Duties of the Dean are as follows:</w:t>
      </w:r>
    </w:p>
    <w:p w14:paraId="54971FC0" w14:textId="77777777" w:rsidR="00D213C5" w:rsidRPr="00D213C5" w:rsidRDefault="00D213C5" w:rsidP="00D213C5">
      <w:pPr>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p>
    <w:p w14:paraId="44A9F59F" w14:textId="77777777" w:rsidR="00D213C5" w:rsidRPr="00D213C5" w:rsidRDefault="00D213C5" w:rsidP="00D213C5">
      <w:pPr>
        <w:numPr>
          <w:ilvl w:val="0"/>
          <w:numId w:val="10"/>
        </w:numP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sidRPr="00D213C5">
        <w:rPr>
          <w:color w:val="000000"/>
          <w:sz w:val="22"/>
          <w:lang w:val="en-CA"/>
        </w:rPr>
        <w:t xml:space="preserve">The Dean shall be responsible for regional chapters, fellowship lists, committee memberships and national screening </w:t>
      </w:r>
      <w:proofErr w:type="gramStart"/>
      <w:r w:rsidRPr="00D213C5">
        <w:rPr>
          <w:color w:val="000000"/>
          <w:sz w:val="22"/>
          <w:lang w:val="en-CA"/>
        </w:rPr>
        <w:t>co-ordination;</w:t>
      </w:r>
      <w:proofErr w:type="gramEnd"/>
    </w:p>
    <w:p w14:paraId="4740ABAE" w14:textId="77777777" w:rsidR="00D213C5" w:rsidRPr="00D213C5" w:rsidRDefault="00D213C5" w:rsidP="00D213C5">
      <w:pP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360"/>
        <w:jc w:val="both"/>
        <w:rPr>
          <w:color w:val="000000"/>
          <w:sz w:val="22"/>
          <w:lang w:val="en-CA"/>
        </w:rPr>
      </w:pPr>
    </w:p>
    <w:p w14:paraId="170700AA" w14:textId="77777777" w:rsidR="00D213C5" w:rsidRPr="00D213C5" w:rsidRDefault="00D213C5" w:rsidP="00D213C5">
      <w:pPr>
        <w:numPr>
          <w:ilvl w:val="0"/>
          <w:numId w:val="10"/>
        </w:numP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sidRPr="00D213C5">
        <w:rPr>
          <w:color w:val="000000"/>
          <w:sz w:val="22"/>
          <w:lang w:val="en-CA"/>
        </w:rPr>
        <w:t xml:space="preserve">The Dean shall perform all of the </w:t>
      </w:r>
      <w:proofErr w:type="gramStart"/>
      <w:r w:rsidRPr="00D213C5">
        <w:rPr>
          <w:color w:val="000000"/>
          <w:sz w:val="22"/>
          <w:lang w:val="en-CA"/>
        </w:rPr>
        <w:t>duties</w:t>
      </w:r>
      <w:proofErr w:type="gramEnd"/>
      <w:r w:rsidRPr="00D213C5">
        <w:rPr>
          <w:color w:val="000000"/>
          <w:sz w:val="22"/>
          <w:lang w:val="en-CA"/>
        </w:rPr>
        <w:t xml:space="preserve"> incidental to the office, those required by the Rules and Regulations of the College of Fellows, and those delegated to the office by the Officers of the College of Fellows;</w:t>
      </w:r>
    </w:p>
    <w:p w14:paraId="02B1340E" w14:textId="77777777" w:rsidR="00D213C5" w:rsidRPr="00D213C5" w:rsidRDefault="00D213C5" w:rsidP="00D213C5">
      <w:pP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ind w:left="360"/>
        <w:jc w:val="both"/>
        <w:rPr>
          <w:color w:val="000000"/>
          <w:sz w:val="22"/>
          <w:lang w:val="en-CA"/>
        </w:rPr>
      </w:pPr>
    </w:p>
    <w:p w14:paraId="6326BCB3" w14:textId="39ED5526" w:rsidR="00D213C5" w:rsidRPr="00D213C5" w:rsidRDefault="00D213C5" w:rsidP="00D213C5">
      <w:pPr>
        <w:numPr>
          <w:ilvl w:val="0"/>
          <w:numId w:val="10"/>
        </w:numP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20" w:lineRule="exact"/>
        <w:jc w:val="both"/>
        <w:rPr>
          <w:color w:val="000000"/>
          <w:sz w:val="22"/>
          <w:lang w:val="en-CA"/>
        </w:rPr>
      </w:pPr>
      <w:r>
        <w:rPr>
          <w:color w:val="000000"/>
          <w:sz w:val="22"/>
          <w:lang w:val="en-CA"/>
        </w:rPr>
        <w:t>T</w:t>
      </w:r>
      <w:r w:rsidRPr="00D213C5">
        <w:rPr>
          <w:color w:val="000000"/>
          <w:sz w:val="22"/>
          <w:lang w:val="en-CA"/>
        </w:rPr>
        <w:t xml:space="preserve">he Dean shall serve a </w:t>
      </w:r>
      <w:r w:rsidRPr="00D213C5">
        <w:rPr>
          <w:b/>
          <w:color w:val="000000"/>
          <w:sz w:val="22"/>
          <w:lang w:val="en-CA"/>
        </w:rPr>
        <w:t>three</w:t>
      </w:r>
      <w:r w:rsidR="002D454E">
        <w:rPr>
          <w:b/>
          <w:color w:val="000000"/>
          <w:sz w:val="22"/>
          <w:lang w:val="en-CA"/>
        </w:rPr>
        <w:t>-</w:t>
      </w:r>
      <w:r w:rsidRPr="00D213C5">
        <w:rPr>
          <w:b/>
          <w:color w:val="000000"/>
          <w:sz w:val="22"/>
          <w:lang w:val="en-CA"/>
        </w:rPr>
        <w:t>year term</w:t>
      </w:r>
      <w:r w:rsidRPr="00D213C5">
        <w:rPr>
          <w:color w:val="000000"/>
          <w:sz w:val="22"/>
          <w:lang w:val="en-CA"/>
        </w:rPr>
        <w:t xml:space="preserve"> commencing at the</w:t>
      </w:r>
      <w:r w:rsidR="003660A7">
        <w:rPr>
          <w:color w:val="000000"/>
          <w:sz w:val="22"/>
          <w:lang w:val="en-CA"/>
        </w:rPr>
        <w:t xml:space="preserve"> Virtual</w:t>
      </w:r>
      <w:r w:rsidRPr="00D213C5">
        <w:rPr>
          <w:color w:val="000000"/>
          <w:sz w:val="22"/>
          <w:lang w:val="en-CA"/>
        </w:rPr>
        <w:t xml:space="preserve"> College of Fellows Annual Meeting in June 20</w:t>
      </w:r>
      <w:r w:rsidR="003660A7">
        <w:rPr>
          <w:color w:val="000000"/>
          <w:sz w:val="22"/>
          <w:lang w:val="en-CA"/>
        </w:rPr>
        <w:t>21</w:t>
      </w:r>
      <w:r w:rsidRPr="00D213C5">
        <w:rPr>
          <w:color w:val="000000"/>
          <w:sz w:val="22"/>
          <w:lang w:val="en-CA"/>
        </w:rPr>
        <w:t>.</w:t>
      </w:r>
    </w:p>
    <w:p w14:paraId="60220109" w14:textId="77777777" w:rsidR="009D57B3" w:rsidRPr="000A10C8" w:rsidRDefault="009D57B3" w:rsidP="009D57B3">
      <w:pPr>
        <w:spacing w:line="220" w:lineRule="exact"/>
        <w:rPr>
          <w:b/>
          <w:sz w:val="21"/>
          <w:szCs w:val="21"/>
          <w:lang w:val="en-CA"/>
        </w:rPr>
      </w:pPr>
    </w:p>
    <w:p w14:paraId="138E973B" w14:textId="77777777" w:rsidR="009D57B3" w:rsidRPr="000A10C8" w:rsidRDefault="009D57B3" w:rsidP="009D57B3">
      <w:pPr>
        <w:spacing w:line="220" w:lineRule="exact"/>
        <w:rPr>
          <w:b/>
          <w:sz w:val="21"/>
          <w:szCs w:val="21"/>
          <w:lang w:val="en-CA"/>
        </w:rPr>
      </w:pPr>
      <w:r w:rsidRPr="000A10C8">
        <w:rPr>
          <w:b/>
          <w:sz w:val="21"/>
          <w:szCs w:val="21"/>
          <w:lang w:val="en-CA"/>
        </w:rPr>
        <w:t>Please note the following conditions:</w:t>
      </w:r>
    </w:p>
    <w:p w14:paraId="604C678E" w14:textId="77777777" w:rsidR="009D57B3" w:rsidRPr="000A10C8" w:rsidRDefault="009D57B3" w:rsidP="009D57B3">
      <w:pPr>
        <w:spacing w:line="220" w:lineRule="exact"/>
        <w:rPr>
          <w:sz w:val="21"/>
          <w:szCs w:val="21"/>
          <w:lang w:val="en-CA"/>
        </w:rPr>
      </w:pPr>
    </w:p>
    <w:p w14:paraId="6E2DAA78" w14:textId="77777777" w:rsidR="009D57B3" w:rsidRPr="000A10C8" w:rsidRDefault="009D57B3" w:rsidP="002871BC">
      <w:pPr>
        <w:numPr>
          <w:ilvl w:val="0"/>
          <w:numId w:val="8"/>
        </w:numPr>
        <w:spacing w:before="120" w:after="120" w:line="220" w:lineRule="exact"/>
        <w:ind w:left="714" w:hanging="357"/>
        <w:rPr>
          <w:sz w:val="21"/>
          <w:szCs w:val="21"/>
          <w:lang w:val="en-CA"/>
        </w:rPr>
      </w:pPr>
      <w:r w:rsidRPr="000A10C8">
        <w:rPr>
          <w:sz w:val="21"/>
          <w:szCs w:val="21"/>
          <w:lang w:val="en-CA"/>
        </w:rPr>
        <w:t xml:space="preserve">Only RAIC Fellows in good standing are eligible to nominate and be </w:t>
      </w:r>
      <w:proofErr w:type="gramStart"/>
      <w:r w:rsidRPr="000A10C8">
        <w:rPr>
          <w:sz w:val="21"/>
          <w:szCs w:val="21"/>
          <w:lang w:val="en-CA"/>
        </w:rPr>
        <w:t>nominated;</w:t>
      </w:r>
      <w:proofErr w:type="gramEnd"/>
    </w:p>
    <w:p w14:paraId="68F1AF68" w14:textId="77777777" w:rsidR="009D57B3" w:rsidRPr="000A10C8" w:rsidRDefault="009D57B3" w:rsidP="002871BC">
      <w:pPr>
        <w:numPr>
          <w:ilvl w:val="0"/>
          <w:numId w:val="8"/>
        </w:numPr>
        <w:spacing w:before="120" w:after="120" w:line="220" w:lineRule="exact"/>
        <w:ind w:left="714" w:hanging="357"/>
        <w:rPr>
          <w:sz w:val="21"/>
          <w:szCs w:val="21"/>
          <w:lang w:val="en-CA"/>
        </w:rPr>
      </w:pPr>
      <w:r w:rsidRPr="000A10C8">
        <w:rPr>
          <w:sz w:val="21"/>
          <w:szCs w:val="21"/>
          <w:lang w:val="en-CA"/>
        </w:rPr>
        <w:t xml:space="preserve">Each candidate is required to be nominated by five (5) Fellows in good </w:t>
      </w:r>
      <w:proofErr w:type="gramStart"/>
      <w:r w:rsidRPr="000A10C8">
        <w:rPr>
          <w:sz w:val="21"/>
          <w:szCs w:val="21"/>
          <w:lang w:val="en-CA"/>
        </w:rPr>
        <w:t>standing;</w:t>
      </w:r>
      <w:proofErr w:type="gramEnd"/>
    </w:p>
    <w:p w14:paraId="1AE325B0" w14:textId="77777777" w:rsidR="009D57B3" w:rsidRPr="000A10C8" w:rsidRDefault="009D57B3" w:rsidP="002871BC">
      <w:pPr>
        <w:numPr>
          <w:ilvl w:val="0"/>
          <w:numId w:val="8"/>
        </w:numPr>
        <w:spacing w:before="120" w:after="120" w:line="220" w:lineRule="exact"/>
        <w:ind w:left="714" w:hanging="357"/>
        <w:rPr>
          <w:b/>
          <w:sz w:val="21"/>
          <w:szCs w:val="21"/>
          <w:lang w:val="en-CA"/>
        </w:rPr>
      </w:pPr>
      <w:r w:rsidRPr="000A10C8">
        <w:rPr>
          <w:sz w:val="21"/>
          <w:szCs w:val="21"/>
          <w:lang w:val="en-CA"/>
        </w:rPr>
        <w:t>In the interest of fair play, current Officers of the College and other National Committee members and members of the Board of Directors of the RAIC shall not nominate or otherwise publicly support a candidate.</w:t>
      </w:r>
    </w:p>
    <w:p w14:paraId="1729A2E9" w14:textId="77777777" w:rsidR="009D57B3" w:rsidRPr="009D57B3" w:rsidRDefault="009D57B3" w:rsidP="009D57B3">
      <w:pPr>
        <w:spacing w:line="220" w:lineRule="exact"/>
        <w:ind w:left="360"/>
        <w:rPr>
          <w:b/>
          <w:sz w:val="21"/>
          <w:szCs w:val="21"/>
          <w:lang w:val="en-CA"/>
        </w:rPr>
      </w:pPr>
    </w:p>
    <w:p w14:paraId="335B938C" w14:textId="77777777" w:rsidR="009D57B3" w:rsidRPr="00D213C5" w:rsidRDefault="009D57B3" w:rsidP="009D57B3">
      <w:pPr>
        <w:spacing w:line="220" w:lineRule="exact"/>
        <w:ind w:left="360"/>
        <w:rPr>
          <w:b/>
          <w:sz w:val="21"/>
          <w:szCs w:val="21"/>
          <w:lang w:val="en-CA"/>
        </w:rPr>
      </w:pPr>
      <w:r w:rsidRPr="00D213C5">
        <w:rPr>
          <w:b/>
          <w:sz w:val="21"/>
          <w:szCs w:val="21"/>
          <w:lang w:val="en-CA"/>
        </w:rPr>
        <w:t>Instructions:</w:t>
      </w:r>
    </w:p>
    <w:p w14:paraId="5B381F99" w14:textId="77777777" w:rsidR="009D57B3" w:rsidRPr="00D213C5" w:rsidRDefault="009D57B3" w:rsidP="009D57B3">
      <w:pPr>
        <w:spacing w:line="220" w:lineRule="exact"/>
        <w:ind w:left="360"/>
        <w:rPr>
          <w:sz w:val="21"/>
          <w:szCs w:val="21"/>
          <w:lang w:val="en-CA"/>
        </w:rPr>
      </w:pPr>
    </w:p>
    <w:p w14:paraId="13212433" w14:textId="2D65D203" w:rsidR="00D213C5" w:rsidRPr="00D213C5" w:rsidRDefault="00D213C5" w:rsidP="00D213C5">
      <w:pPr>
        <w:numPr>
          <w:ilvl w:val="0"/>
          <w:numId w:val="8"/>
        </w:numPr>
        <w:spacing w:line="220" w:lineRule="exact"/>
        <w:rPr>
          <w:sz w:val="21"/>
          <w:szCs w:val="21"/>
          <w:lang w:val="en-CA"/>
        </w:rPr>
      </w:pPr>
      <w:r w:rsidRPr="00D213C5">
        <w:rPr>
          <w:sz w:val="21"/>
          <w:szCs w:val="21"/>
          <w:lang w:val="en-CA"/>
        </w:rPr>
        <w:t xml:space="preserve">The completed nomination form, </w:t>
      </w:r>
      <w:r w:rsidRPr="00D213C5">
        <w:rPr>
          <w:b/>
          <w:sz w:val="21"/>
          <w:szCs w:val="21"/>
          <w:lang w:val="en-CA"/>
        </w:rPr>
        <w:t xml:space="preserve">accompanied by a 200-word statement </w:t>
      </w:r>
      <w:r w:rsidRPr="00D213C5">
        <w:rPr>
          <w:sz w:val="21"/>
          <w:szCs w:val="21"/>
          <w:lang w:val="en-CA"/>
        </w:rPr>
        <w:t xml:space="preserve">from the candidate, </w:t>
      </w:r>
      <w:proofErr w:type="gramStart"/>
      <w:r w:rsidRPr="00D213C5">
        <w:rPr>
          <w:sz w:val="21"/>
          <w:szCs w:val="21"/>
          <w:lang w:val="en-CA"/>
        </w:rPr>
        <w:t>outlining briefly</w:t>
      </w:r>
      <w:proofErr w:type="gramEnd"/>
      <w:r w:rsidRPr="00D213C5">
        <w:rPr>
          <w:sz w:val="21"/>
          <w:szCs w:val="21"/>
          <w:lang w:val="en-CA"/>
        </w:rPr>
        <w:t xml:space="preserve"> the candidate’s background and vision about participating as an Officer of the College, should be </w:t>
      </w:r>
      <w:r w:rsidR="002D454E">
        <w:rPr>
          <w:sz w:val="21"/>
          <w:szCs w:val="21"/>
          <w:lang w:val="en-CA"/>
        </w:rPr>
        <w:t>e-</w:t>
      </w:r>
      <w:r w:rsidRPr="00D213C5">
        <w:rPr>
          <w:sz w:val="21"/>
          <w:szCs w:val="21"/>
          <w:lang w:val="en-CA"/>
        </w:rPr>
        <w:t>mailed</w:t>
      </w:r>
      <w:r w:rsidR="00F663B8">
        <w:rPr>
          <w:sz w:val="21"/>
          <w:szCs w:val="21"/>
          <w:lang w:val="en-CA"/>
        </w:rPr>
        <w:t xml:space="preserve"> or </w:t>
      </w:r>
      <w:r w:rsidRPr="00D213C5">
        <w:rPr>
          <w:sz w:val="21"/>
          <w:szCs w:val="21"/>
          <w:lang w:val="en-CA"/>
        </w:rPr>
        <w:t xml:space="preserve">delivered to the RAIC National Office (see below) to be received </w:t>
      </w:r>
      <w:r w:rsidRPr="003660A7">
        <w:rPr>
          <w:b/>
          <w:bCs/>
          <w:sz w:val="21"/>
          <w:szCs w:val="21"/>
          <w:lang w:val="en-CA"/>
        </w:rPr>
        <w:t xml:space="preserve">by </w:t>
      </w:r>
      <w:r w:rsidR="003660A7" w:rsidRPr="003660A7">
        <w:rPr>
          <w:b/>
          <w:bCs/>
          <w:sz w:val="21"/>
          <w:szCs w:val="21"/>
          <w:lang w:val="en-CA"/>
        </w:rPr>
        <w:t>April 2</w:t>
      </w:r>
      <w:r w:rsidR="003660A7" w:rsidRPr="003660A7">
        <w:rPr>
          <w:b/>
          <w:bCs/>
          <w:sz w:val="21"/>
          <w:szCs w:val="21"/>
          <w:vertAlign w:val="superscript"/>
          <w:lang w:val="en-CA"/>
        </w:rPr>
        <w:t>nd</w:t>
      </w:r>
      <w:r w:rsidR="003660A7" w:rsidRPr="003660A7">
        <w:rPr>
          <w:b/>
          <w:bCs/>
          <w:sz w:val="21"/>
          <w:szCs w:val="21"/>
          <w:lang w:val="en-CA"/>
        </w:rPr>
        <w:t>, 2021</w:t>
      </w:r>
      <w:r w:rsidRPr="00D213C5">
        <w:rPr>
          <w:b/>
          <w:sz w:val="21"/>
          <w:szCs w:val="21"/>
          <w:lang w:val="en-CA"/>
        </w:rPr>
        <w:t>.</w:t>
      </w:r>
    </w:p>
    <w:p w14:paraId="7976766A" w14:textId="77777777" w:rsidR="009D57B3" w:rsidRPr="000A10C8" w:rsidRDefault="009D57B3" w:rsidP="009D57B3">
      <w:pPr>
        <w:spacing w:line="220" w:lineRule="exact"/>
        <w:ind w:left="360"/>
        <w:rPr>
          <w:sz w:val="21"/>
          <w:szCs w:val="21"/>
          <w:lang w:val="en-CA"/>
        </w:rPr>
      </w:pPr>
    </w:p>
    <w:p w14:paraId="50A9C20F" w14:textId="77777777" w:rsidR="009D57B3" w:rsidRPr="000A10C8" w:rsidRDefault="009D57B3" w:rsidP="009D57B3">
      <w:pPr>
        <w:numPr>
          <w:ilvl w:val="0"/>
          <w:numId w:val="8"/>
        </w:numPr>
        <w:spacing w:line="220" w:lineRule="exact"/>
        <w:rPr>
          <w:sz w:val="21"/>
          <w:szCs w:val="21"/>
          <w:lang w:val="en-CA"/>
        </w:rPr>
      </w:pPr>
      <w:r w:rsidRPr="000A10C8">
        <w:rPr>
          <w:sz w:val="21"/>
          <w:szCs w:val="21"/>
          <w:lang w:val="en-CA"/>
        </w:rPr>
        <w:t xml:space="preserve">An election ballot will be </w:t>
      </w:r>
      <w:r w:rsidR="002D454E">
        <w:rPr>
          <w:sz w:val="21"/>
          <w:szCs w:val="21"/>
          <w:lang w:val="en-CA"/>
        </w:rPr>
        <w:t>e-</w:t>
      </w:r>
      <w:r w:rsidRPr="000A10C8">
        <w:rPr>
          <w:sz w:val="21"/>
          <w:szCs w:val="21"/>
          <w:lang w:val="en-CA"/>
        </w:rPr>
        <w:t>mailed to each Fellow</w:t>
      </w:r>
      <w:r w:rsidR="002D454E">
        <w:rPr>
          <w:sz w:val="21"/>
          <w:szCs w:val="21"/>
          <w:lang w:val="en-CA"/>
        </w:rPr>
        <w:t xml:space="preserve"> and a hardcopy will be mailed to Fellows without an email address</w:t>
      </w:r>
      <w:r w:rsidRPr="000A10C8">
        <w:rPr>
          <w:sz w:val="21"/>
          <w:szCs w:val="21"/>
          <w:lang w:val="en-CA"/>
        </w:rPr>
        <w:t>, including a list of the names of all candidates, a copy of each candidate’s statement and the names of the Fellows nominating each candidate.</w:t>
      </w:r>
    </w:p>
    <w:p w14:paraId="1B86958A" w14:textId="77777777" w:rsidR="009D57B3" w:rsidRPr="000A10C8" w:rsidRDefault="009D57B3" w:rsidP="009D57B3">
      <w:pPr>
        <w:spacing w:line="220" w:lineRule="exact"/>
        <w:ind w:left="360"/>
        <w:rPr>
          <w:sz w:val="21"/>
          <w:szCs w:val="21"/>
          <w:lang w:val="en-CA"/>
        </w:rPr>
      </w:pPr>
    </w:p>
    <w:p w14:paraId="15238BAE" w14:textId="77777777" w:rsidR="00E26655" w:rsidRPr="009D57B3" w:rsidRDefault="00E26655" w:rsidP="00206811">
      <w:pPr>
        <w:pStyle w:val="Heading2"/>
        <w:rPr>
          <w:lang w:val="en-CA"/>
        </w:rPr>
        <w:sectPr w:rsidR="00E26655" w:rsidRPr="009D57B3" w:rsidSect="002871BC">
          <w:headerReference w:type="even" r:id="rId8"/>
          <w:headerReference w:type="default" r:id="rId9"/>
          <w:footerReference w:type="even" r:id="rId10"/>
          <w:footerReference w:type="default" r:id="rId11"/>
          <w:headerReference w:type="first" r:id="rId12"/>
          <w:footerReference w:type="first" r:id="rId13"/>
          <w:pgSz w:w="12240" w:h="15840" w:code="1"/>
          <w:pgMar w:top="2835" w:right="1440" w:bottom="1276" w:left="2160" w:header="994" w:footer="1440" w:gutter="0"/>
          <w:cols w:space="720"/>
          <w:docGrid w:linePitch="360"/>
        </w:sectPr>
      </w:pPr>
    </w:p>
    <w:p w14:paraId="0FB23CB3" w14:textId="77777777" w:rsidR="00206811" w:rsidRDefault="00206811" w:rsidP="00206811">
      <w:pPr>
        <w:pStyle w:val="Heading2"/>
        <w:rPr>
          <w:lang w:val="en-US"/>
        </w:rPr>
      </w:pPr>
      <w:r>
        <w:rPr>
          <w:lang w:val="en-US"/>
        </w:rPr>
        <w:lastRenderedPageBreak/>
        <w:t>NOMINATION FORM</w:t>
      </w:r>
    </w:p>
    <w:p w14:paraId="43CF5221" w14:textId="77777777" w:rsidR="00903A7D" w:rsidRPr="000A6C67" w:rsidRDefault="000A6C67" w:rsidP="00AA24C2">
      <w:pPr>
        <w:rPr>
          <w:i/>
          <w:lang w:val="en-US"/>
        </w:rPr>
      </w:pPr>
      <w:r w:rsidRPr="000A6C67">
        <w:rPr>
          <w:i/>
          <w:lang w:val="en-US"/>
        </w:rPr>
        <w:t>Please print clearly.</w:t>
      </w:r>
    </w:p>
    <w:p w14:paraId="038E9130" w14:textId="77777777" w:rsidR="000A6C67" w:rsidRPr="00AA24C2" w:rsidRDefault="000A6C67" w:rsidP="00AA24C2">
      <w:pPr>
        <w:rPr>
          <w:lang w:val="en-US"/>
        </w:rPr>
      </w:pPr>
    </w:p>
    <w:p w14:paraId="0F647FB5" w14:textId="77777777" w:rsidR="003B6B39" w:rsidRPr="002871BC" w:rsidRDefault="00206811" w:rsidP="00903A7D">
      <w:pPr>
        <w:pStyle w:val="Heading3"/>
        <w:rPr>
          <w:lang w:val="en-US"/>
        </w:rPr>
      </w:pPr>
      <w:r w:rsidRPr="00206811">
        <w:rPr>
          <w:lang w:val="en-US"/>
        </w:rPr>
        <w:t xml:space="preserve">Candidate </w:t>
      </w:r>
      <w:r>
        <w:rPr>
          <w:lang w:val="en-US"/>
        </w:rPr>
        <w:t>f</w:t>
      </w:r>
      <w:r w:rsidRPr="00206811">
        <w:rPr>
          <w:lang w:val="en-US"/>
        </w:rPr>
        <w:t>or</w:t>
      </w:r>
      <w:r w:rsidR="0057791E">
        <w:rPr>
          <w:lang w:val="en-US"/>
        </w:rPr>
        <w:t>:</w:t>
      </w:r>
      <w:r w:rsidRPr="00206811">
        <w:rPr>
          <w:lang w:val="en-US"/>
        </w:rPr>
        <w:t xml:space="preserve"> </w:t>
      </w:r>
      <w:r w:rsidR="001A0C7D">
        <w:rPr>
          <w:lang w:val="en-US"/>
        </w:rPr>
        <w:br/>
      </w:r>
      <w:r w:rsidR="00D213C5">
        <w:rPr>
          <w:lang w:val="en-US"/>
        </w:rPr>
        <w:t>Dean</w:t>
      </w:r>
      <w:r w:rsidR="002871BC" w:rsidRPr="002871BC">
        <w:rPr>
          <w:lang w:val="en-US"/>
        </w:rPr>
        <w:t>, RAIC College of Fellows</w:t>
      </w:r>
    </w:p>
    <w:p w14:paraId="1D840F1C" w14:textId="77777777" w:rsidR="00206811" w:rsidRPr="005E158F" w:rsidRDefault="00206811" w:rsidP="005E158F">
      <w:pPr>
        <w:pStyle w:val="Form"/>
      </w:pPr>
      <w:r w:rsidRPr="005E158F">
        <w:t>Name:</w:t>
      </w:r>
      <w:r w:rsidR="003B6B39" w:rsidRPr="005E158F">
        <w:tab/>
      </w:r>
      <w:r w:rsidR="003B6B39" w:rsidRPr="00E55D92">
        <w:rPr>
          <w:color w:val="A6A6A6" w:themeColor="background1" w:themeShade="A6"/>
        </w:rPr>
        <w:t>___________________</w:t>
      </w:r>
      <w:r w:rsidR="005E158F" w:rsidRPr="00E55D92">
        <w:rPr>
          <w:color w:val="A6A6A6" w:themeColor="background1" w:themeShade="A6"/>
        </w:rPr>
        <w:t>_</w:t>
      </w:r>
      <w:r w:rsidR="003B6B39" w:rsidRPr="00E55D92">
        <w:rPr>
          <w:color w:val="A6A6A6" w:themeColor="background1" w:themeShade="A6"/>
        </w:rPr>
        <w:t>____________________________________</w:t>
      </w:r>
      <w:r w:rsidR="00CF21D9" w:rsidRPr="00E55D92">
        <w:rPr>
          <w:color w:val="A6A6A6" w:themeColor="background1" w:themeShade="A6"/>
        </w:rPr>
        <w:t>___</w:t>
      </w:r>
      <w:r w:rsidR="003B6B39" w:rsidRPr="00E55D92">
        <w:rPr>
          <w:color w:val="A6A6A6" w:themeColor="background1" w:themeShade="A6"/>
        </w:rPr>
        <w:t>________</w:t>
      </w:r>
    </w:p>
    <w:p w14:paraId="6E445C2B" w14:textId="77777777" w:rsidR="00206811" w:rsidRPr="005E158F" w:rsidRDefault="00206811" w:rsidP="005E158F">
      <w:pPr>
        <w:pStyle w:val="Form"/>
      </w:pPr>
      <w:r w:rsidRPr="005E158F">
        <w:t>Address:</w:t>
      </w:r>
      <w:r w:rsidR="003B6B39" w:rsidRPr="005E158F">
        <w:tab/>
      </w:r>
      <w:r w:rsidR="003B6B39" w:rsidRPr="00E55D92">
        <w:rPr>
          <w:color w:val="A6A6A6" w:themeColor="background1" w:themeShade="A6"/>
        </w:rPr>
        <w:t>____________________________________________________</w:t>
      </w:r>
      <w:r w:rsidR="005E158F" w:rsidRPr="00E55D92">
        <w:rPr>
          <w:color w:val="A6A6A6" w:themeColor="background1" w:themeShade="A6"/>
        </w:rPr>
        <w:t>_</w:t>
      </w:r>
      <w:r w:rsidR="003B6B39" w:rsidRPr="00E55D92">
        <w:rPr>
          <w:color w:val="A6A6A6" w:themeColor="background1" w:themeShade="A6"/>
        </w:rPr>
        <w:t>______</w:t>
      </w:r>
      <w:r w:rsidR="00CF21D9" w:rsidRPr="00E55D92">
        <w:rPr>
          <w:color w:val="A6A6A6" w:themeColor="background1" w:themeShade="A6"/>
        </w:rPr>
        <w:t>___</w:t>
      </w:r>
      <w:r w:rsidR="003B6B39" w:rsidRPr="00E55D92">
        <w:rPr>
          <w:color w:val="A6A6A6" w:themeColor="background1" w:themeShade="A6"/>
        </w:rPr>
        <w:t>_____</w:t>
      </w:r>
    </w:p>
    <w:p w14:paraId="4F90C3E6" w14:textId="77777777" w:rsidR="00206811" w:rsidRPr="005E158F" w:rsidRDefault="00206811" w:rsidP="0026167C">
      <w:pPr>
        <w:pStyle w:val="Form"/>
        <w:tabs>
          <w:tab w:val="clear" w:pos="4320"/>
          <w:tab w:val="clear" w:pos="4860"/>
          <w:tab w:val="left" w:pos="4500"/>
          <w:tab w:val="left" w:pos="5040"/>
        </w:tabs>
      </w:pPr>
      <w:r w:rsidRPr="005E158F">
        <w:t>Telephone:</w:t>
      </w:r>
      <w:r w:rsidRPr="005E158F">
        <w:tab/>
      </w:r>
      <w:r w:rsidR="003B6B39" w:rsidRPr="00E55D92">
        <w:rPr>
          <w:color w:val="A6A6A6" w:themeColor="background1" w:themeShade="A6"/>
        </w:rPr>
        <w:t>__________________________</w:t>
      </w:r>
      <w:r w:rsidR="003B6B39" w:rsidRPr="005E158F">
        <w:tab/>
      </w:r>
      <w:r w:rsidRPr="005E158F">
        <w:t>Fax:</w:t>
      </w:r>
      <w:r w:rsidR="003B6B39" w:rsidRPr="005E158F">
        <w:tab/>
      </w:r>
      <w:r w:rsidR="003B6B39" w:rsidRPr="00E55D92">
        <w:rPr>
          <w:color w:val="A6A6A6" w:themeColor="background1" w:themeShade="A6"/>
        </w:rPr>
        <w:t>___________________</w:t>
      </w:r>
      <w:r w:rsidR="00BE075D" w:rsidRPr="00E55D92">
        <w:rPr>
          <w:color w:val="A6A6A6" w:themeColor="background1" w:themeShade="A6"/>
        </w:rPr>
        <w:t>__</w:t>
      </w:r>
      <w:r w:rsidR="003B6B39" w:rsidRPr="00E55D92">
        <w:rPr>
          <w:color w:val="A6A6A6" w:themeColor="background1" w:themeShade="A6"/>
        </w:rPr>
        <w:t>___________</w:t>
      </w:r>
    </w:p>
    <w:p w14:paraId="7FB82624" w14:textId="77777777" w:rsidR="00206811" w:rsidRPr="005E158F" w:rsidRDefault="00206811" w:rsidP="005E158F">
      <w:pPr>
        <w:pStyle w:val="Form"/>
      </w:pPr>
      <w:r w:rsidRPr="005E158F">
        <w:t>Email:</w:t>
      </w:r>
      <w:r w:rsidR="003B6B39" w:rsidRPr="005E158F">
        <w:tab/>
      </w:r>
      <w:r w:rsidR="003B6B39" w:rsidRPr="00E55D92">
        <w:rPr>
          <w:color w:val="A6A6A6" w:themeColor="background1" w:themeShade="A6"/>
        </w:rPr>
        <w:t>___________________________________________________</w:t>
      </w:r>
      <w:r w:rsidR="005E158F" w:rsidRPr="00E55D92">
        <w:rPr>
          <w:color w:val="A6A6A6" w:themeColor="background1" w:themeShade="A6"/>
        </w:rPr>
        <w:t>_</w:t>
      </w:r>
      <w:r w:rsidR="003B6B39" w:rsidRPr="00E55D92">
        <w:rPr>
          <w:color w:val="A6A6A6" w:themeColor="background1" w:themeShade="A6"/>
        </w:rPr>
        <w:t>__________</w:t>
      </w:r>
      <w:r w:rsidR="00CF21D9" w:rsidRPr="00E55D92">
        <w:rPr>
          <w:color w:val="A6A6A6" w:themeColor="background1" w:themeShade="A6"/>
        </w:rPr>
        <w:t>___</w:t>
      </w:r>
      <w:r w:rsidR="003B6B39" w:rsidRPr="00E55D92">
        <w:rPr>
          <w:color w:val="A6A6A6" w:themeColor="background1" w:themeShade="A6"/>
        </w:rPr>
        <w:t>__</w:t>
      </w:r>
    </w:p>
    <w:p w14:paraId="569C403E" w14:textId="77777777" w:rsidR="00206811" w:rsidRDefault="00206811" w:rsidP="00206811">
      <w:pPr>
        <w:rPr>
          <w:lang w:val="en-US"/>
        </w:rPr>
      </w:pPr>
    </w:p>
    <w:p w14:paraId="43596C74" w14:textId="77777777" w:rsidR="00206811" w:rsidRDefault="00206811" w:rsidP="00206811">
      <w:pPr>
        <w:pStyle w:val="Heading3"/>
        <w:rPr>
          <w:lang w:val="en-US"/>
        </w:rPr>
      </w:pPr>
      <w:r w:rsidRPr="00206811">
        <w:rPr>
          <w:lang w:val="en-US"/>
        </w:rPr>
        <w:t>Nominators</w:t>
      </w:r>
    </w:p>
    <w:p w14:paraId="58A2877D" w14:textId="77777777" w:rsidR="00660289" w:rsidRDefault="00660289" w:rsidP="00A80916">
      <w:pPr>
        <w:pStyle w:val="Form"/>
        <w:spacing w:before="240"/>
        <w:sectPr w:rsidR="00660289" w:rsidSect="00257057">
          <w:headerReference w:type="default" r:id="rId14"/>
          <w:pgSz w:w="12240" w:h="15840" w:code="1"/>
          <w:pgMar w:top="2606" w:right="1440" w:bottom="1987" w:left="2160" w:header="720" w:footer="1440" w:gutter="0"/>
          <w:cols w:space="720"/>
          <w:docGrid w:linePitch="360"/>
        </w:sectPr>
      </w:pPr>
    </w:p>
    <w:p w14:paraId="6E34AF15" w14:textId="77777777" w:rsidR="00EC7735" w:rsidRDefault="00A80916" w:rsidP="0026167C">
      <w:pPr>
        <w:pStyle w:val="Form"/>
        <w:tabs>
          <w:tab w:val="clear" w:pos="4320"/>
          <w:tab w:val="clear" w:pos="4860"/>
        </w:tabs>
      </w:pPr>
      <w:r>
        <w:rPr>
          <w:b/>
        </w:rPr>
        <w:t>(</w:t>
      </w:r>
      <w:r w:rsidR="00C87746" w:rsidRPr="00C87746">
        <w:rPr>
          <w:b/>
        </w:rPr>
        <w:t>1)</w:t>
      </w:r>
      <w:r w:rsidR="00C87746">
        <w:t xml:space="preserve"> </w:t>
      </w:r>
      <w:r w:rsidR="00EC7735" w:rsidRPr="00206811">
        <w:t>Name:</w:t>
      </w:r>
      <w:r w:rsidR="00EC7735">
        <w:tab/>
      </w:r>
      <w:r w:rsidR="00EC7735" w:rsidRPr="00E55D92">
        <w:rPr>
          <w:color w:val="A6A6A6" w:themeColor="background1" w:themeShade="A6"/>
        </w:rPr>
        <w:t>_______________________</w:t>
      </w:r>
      <w:r w:rsidR="00903A7D" w:rsidRPr="00E55D92">
        <w:rPr>
          <w:color w:val="A6A6A6" w:themeColor="background1" w:themeShade="A6"/>
        </w:rPr>
        <w:t>__</w:t>
      </w:r>
      <w:r w:rsidR="00EC7735" w:rsidRPr="00E55D92">
        <w:rPr>
          <w:color w:val="A6A6A6" w:themeColor="background1" w:themeShade="A6"/>
        </w:rPr>
        <w:t>__</w:t>
      </w:r>
    </w:p>
    <w:p w14:paraId="762DAF50" w14:textId="77777777" w:rsidR="00EC7735" w:rsidRDefault="00EC7735" w:rsidP="0026167C">
      <w:pPr>
        <w:pStyle w:val="Form"/>
        <w:tabs>
          <w:tab w:val="clear" w:pos="4320"/>
        </w:tabs>
      </w:pPr>
      <w:r w:rsidRPr="00206811">
        <w:t>Address:</w:t>
      </w:r>
      <w:r>
        <w:tab/>
      </w:r>
      <w:r w:rsidR="00E55D92" w:rsidRPr="00E55D92">
        <w:rPr>
          <w:color w:val="A6A6A6"/>
        </w:rPr>
        <w:t>___________________________</w:t>
      </w:r>
      <w:r w:rsidR="005E158F">
        <w:br/>
      </w:r>
      <w:r w:rsidR="005E158F">
        <w:tab/>
      </w:r>
      <w:r w:rsidR="00E55D92" w:rsidRPr="00E55D92">
        <w:rPr>
          <w:color w:val="A6A6A6"/>
        </w:rPr>
        <w:t>___________________________</w:t>
      </w:r>
    </w:p>
    <w:p w14:paraId="51AB8579" w14:textId="77777777" w:rsidR="00EC7735" w:rsidRDefault="00EC7735" w:rsidP="0026167C">
      <w:pPr>
        <w:pStyle w:val="Form"/>
      </w:pPr>
      <w:r>
        <w:t>Signature</w:t>
      </w:r>
      <w:r w:rsidRPr="00206811">
        <w:t>:</w:t>
      </w:r>
      <w:r>
        <w:tab/>
      </w:r>
      <w:r w:rsidR="00E55D92" w:rsidRPr="00E55D92">
        <w:rPr>
          <w:color w:val="A6A6A6"/>
        </w:rPr>
        <w:t>___________________________</w:t>
      </w:r>
    </w:p>
    <w:p w14:paraId="3C2C6513" w14:textId="77777777" w:rsidR="005E5AD8" w:rsidRPr="00E55D92" w:rsidRDefault="005E5AD8" w:rsidP="005E5AD8">
      <w:pPr>
        <w:rPr>
          <w:lang w:val="en-US"/>
        </w:rPr>
      </w:pPr>
    </w:p>
    <w:p w14:paraId="0E2E55E2" w14:textId="77777777" w:rsidR="00CF21D9" w:rsidRDefault="00A80916" w:rsidP="003D747D">
      <w:pPr>
        <w:pStyle w:val="Form"/>
      </w:pPr>
      <w:r>
        <w:rPr>
          <w:b/>
        </w:rPr>
        <w:t>(</w:t>
      </w:r>
      <w:r w:rsidR="00C87746">
        <w:rPr>
          <w:b/>
        </w:rPr>
        <w:t>2</w:t>
      </w:r>
      <w:r w:rsidR="00C87746" w:rsidRPr="00C87746">
        <w:rPr>
          <w:b/>
        </w:rPr>
        <w:t>)</w:t>
      </w:r>
      <w:r w:rsidR="00C87746">
        <w:t xml:space="preserve"> </w:t>
      </w:r>
      <w:r w:rsidR="00CF21D9" w:rsidRPr="00206811">
        <w:t>Name:</w:t>
      </w:r>
      <w:r w:rsidR="00CF21D9">
        <w:tab/>
      </w:r>
      <w:r w:rsidR="00E55D92" w:rsidRPr="00E55D92">
        <w:rPr>
          <w:color w:val="A6A6A6"/>
        </w:rPr>
        <w:t>___________________________</w:t>
      </w:r>
    </w:p>
    <w:p w14:paraId="22A1799F" w14:textId="77777777" w:rsidR="00CF21D9" w:rsidRDefault="00CF21D9" w:rsidP="0026167C">
      <w:pPr>
        <w:pStyle w:val="Form"/>
        <w:tabs>
          <w:tab w:val="clear" w:pos="4320"/>
        </w:tabs>
      </w:pPr>
      <w:r w:rsidRPr="00206811">
        <w:t>Address:</w:t>
      </w:r>
      <w:r>
        <w:tab/>
      </w:r>
      <w:r w:rsidR="00E55D92" w:rsidRPr="00E55D92">
        <w:rPr>
          <w:color w:val="A6A6A6"/>
        </w:rPr>
        <w:t>___________________________</w:t>
      </w:r>
      <w:r>
        <w:br/>
      </w:r>
      <w:r>
        <w:tab/>
      </w:r>
      <w:r w:rsidR="00E55D92" w:rsidRPr="00E55D92">
        <w:rPr>
          <w:color w:val="A6A6A6"/>
        </w:rPr>
        <w:t>___________________________</w:t>
      </w:r>
    </w:p>
    <w:p w14:paraId="27C39D48" w14:textId="77777777" w:rsidR="00CF21D9" w:rsidRDefault="00CF21D9" w:rsidP="0026167C">
      <w:pPr>
        <w:pStyle w:val="Form"/>
      </w:pPr>
      <w:r>
        <w:t>Signature</w:t>
      </w:r>
      <w:r w:rsidRPr="00206811">
        <w:t>:</w:t>
      </w:r>
      <w:r>
        <w:tab/>
      </w:r>
      <w:r w:rsidR="00E55D92" w:rsidRPr="00E55D92">
        <w:rPr>
          <w:color w:val="A6A6A6"/>
        </w:rPr>
        <w:t>___________________________</w:t>
      </w:r>
    </w:p>
    <w:p w14:paraId="1675A8CD" w14:textId="77777777" w:rsidR="005E5AD8" w:rsidRPr="00E55D92" w:rsidRDefault="005E5AD8" w:rsidP="005E5AD8">
      <w:pPr>
        <w:rPr>
          <w:lang w:val="en-US"/>
        </w:rPr>
      </w:pPr>
    </w:p>
    <w:p w14:paraId="3AD98B8D" w14:textId="77777777" w:rsidR="00CF21D9" w:rsidRDefault="00A80916" w:rsidP="003D747D">
      <w:pPr>
        <w:pStyle w:val="Form"/>
      </w:pPr>
      <w:r>
        <w:rPr>
          <w:b/>
        </w:rPr>
        <w:t>(</w:t>
      </w:r>
      <w:r w:rsidR="00C87746">
        <w:rPr>
          <w:b/>
        </w:rPr>
        <w:t>3</w:t>
      </w:r>
      <w:r w:rsidR="00C87746" w:rsidRPr="00C87746">
        <w:rPr>
          <w:b/>
        </w:rPr>
        <w:t>)</w:t>
      </w:r>
      <w:r w:rsidR="00C87746">
        <w:t xml:space="preserve"> </w:t>
      </w:r>
      <w:r w:rsidR="00CF21D9" w:rsidRPr="00206811">
        <w:t>Name:</w:t>
      </w:r>
      <w:r w:rsidR="00CF21D9">
        <w:tab/>
      </w:r>
      <w:r w:rsidR="00E55D92" w:rsidRPr="00E55D92">
        <w:rPr>
          <w:color w:val="A6A6A6"/>
        </w:rPr>
        <w:t>___________________________</w:t>
      </w:r>
    </w:p>
    <w:p w14:paraId="46CB7A36" w14:textId="77777777" w:rsidR="00CF21D9" w:rsidRDefault="00CF21D9" w:rsidP="0026167C">
      <w:pPr>
        <w:pStyle w:val="Form"/>
        <w:tabs>
          <w:tab w:val="clear" w:pos="4320"/>
        </w:tabs>
      </w:pPr>
      <w:r w:rsidRPr="00206811">
        <w:t>Address:</w:t>
      </w:r>
      <w:r>
        <w:tab/>
      </w:r>
      <w:r w:rsidR="00E55D92" w:rsidRPr="00E55D92">
        <w:rPr>
          <w:color w:val="A6A6A6"/>
        </w:rPr>
        <w:t>___________________________</w:t>
      </w:r>
      <w:r>
        <w:br/>
      </w:r>
      <w:r>
        <w:tab/>
      </w:r>
      <w:r w:rsidR="00E55D92" w:rsidRPr="00E55D92">
        <w:rPr>
          <w:color w:val="A6A6A6"/>
        </w:rPr>
        <w:t>___________________________</w:t>
      </w:r>
    </w:p>
    <w:p w14:paraId="071C493B" w14:textId="77777777" w:rsidR="00CF21D9" w:rsidRDefault="00CF21D9" w:rsidP="0026167C">
      <w:pPr>
        <w:pStyle w:val="Form"/>
        <w:tabs>
          <w:tab w:val="clear" w:pos="4320"/>
          <w:tab w:val="clear" w:pos="4860"/>
        </w:tabs>
      </w:pPr>
      <w:r>
        <w:t>Signature</w:t>
      </w:r>
      <w:r w:rsidRPr="00206811">
        <w:t>:</w:t>
      </w:r>
      <w:r>
        <w:tab/>
      </w:r>
      <w:r w:rsidR="00E55D92" w:rsidRPr="00E55D92">
        <w:rPr>
          <w:color w:val="A6A6A6"/>
        </w:rPr>
        <w:t>___________________________</w:t>
      </w:r>
    </w:p>
    <w:p w14:paraId="63320737" w14:textId="77777777" w:rsidR="00CF21D9" w:rsidRDefault="00832ACB" w:rsidP="0026167C">
      <w:pPr>
        <w:pStyle w:val="Form"/>
        <w:tabs>
          <w:tab w:val="clear" w:pos="4320"/>
          <w:tab w:val="clear" w:pos="4860"/>
        </w:tabs>
      </w:pPr>
      <w:r>
        <w:br w:type="column"/>
      </w:r>
      <w:r w:rsidR="00A80916">
        <w:rPr>
          <w:b/>
        </w:rPr>
        <w:t>(4</w:t>
      </w:r>
      <w:r w:rsidR="00C87746" w:rsidRPr="00C87746">
        <w:rPr>
          <w:b/>
        </w:rPr>
        <w:t>)</w:t>
      </w:r>
      <w:r w:rsidR="00C87746">
        <w:t xml:space="preserve"> </w:t>
      </w:r>
      <w:r w:rsidR="00CF21D9" w:rsidRPr="00206811">
        <w:t>Name:</w:t>
      </w:r>
      <w:r w:rsidR="00CF21D9">
        <w:tab/>
      </w:r>
      <w:r w:rsidR="00E55D92" w:rsidRPr="00E55D92">
        <w:rPr>
          <w:color w:val="A6A6A6"/>
        </w:rPr>
        <w:t>___________________________</w:t>
      </w:r>
    </w:p>
    <w:p w14:paraId="114BBE52" w14:textId="77777777" w:rsidR="00CF21D9" w:rsidRDefault="00CF21D9" w:rsidP="0026167C">
      <w:pPr>
        <w:pStyle w:val="Form"/>
        <w:tabs>
          <w:tab w:val="clear" w:pos="4320"/>
          <w:tab w:val="clear" w:pos="4860"/>
        </w:tabs>
      </w:pPr>
      <w:r w:rsidRPr="00206811">
        <w:t>Address:</w:t>
      </w:r>
      <w:r>
        <w:tab/>
      </w:r>
      <w:r w:rsidR="00E55D92" w:rsidRPr="00E55D92">
        <w:rPr>
          <w:color w:val="A6A6A6"/>
        </w:rPr>
        <w:t>___________________________</w:t>
      </w:r>
      <w:r>
        <w:br/>
      </w:r>
      <w:r>
        <w:tab/>
      </w:r>
      <w:r w:rsidR="00E55D92" w:rsidRPr="00E55D92">
        <w:rPr>
          <w:color w:val="A6A6A6"/>
        </w:rPr>
        <w:t>___________________________</w:t>
      </w:r>
    </w:p>
    <w:p w14:paraId="21D11480" w14:textId="77777777" w:rsidR="00CF21D9" w:rsidRDefault="00CF21D9" w:rsidP="0026167C">
      <w:pPr>
        <w:pStyle w:val="Form"/>
        <w:tabs>
          <w:tab w:val="clear" w:pos="4320"/>
          <w:tab w:val="clear" w:pos="4860"/>
        </w:tabs>
      </w:pPr>
      <w:r>
        <w:t>Signature</w:t>
      </w:r>
      <w:r w:rsidRPr="00206811">
        <w:t>:</w:t>
      </w:r>
      <w:r>
        <w:tab/>
      </w:r>
      <w:r w:rsidR="00E55D92" w:rsidRPr="00E55D92">
        <w:rPr>
          <w:color w:val="A6A6A6"/>
        </w:rPr>
        <w:t>___________________________</w:t>
      </w:r>
    </w:p>
    <w:p w14:paraId="6D0C3BA1" w14:textId="77777777" w:rsidR="00903A7D" w:rsidRPr="00903A7D" w:rsidRDefault="00903A7D" w:rsidP="0026167C">
      <w:pPr>
        <w:tabs>
          <w:tab w:val="left" w:pos="1080"/>
        </w:tabs>
        <w:rPr>
          <w:lang w:val="en-US"/>
        </w:rPr>
      </w:pPr>
    </w:p>
    <w:p w14:paraId="0958741F" w14:textId="77777777" w:rsidR="00903A7D" w:rsidRDefault="00A80916" w:rsidP="003D747D">
      <w:pPr>
        <w:pStyle w:val="Form"/>
        <w:tabs>
          <w:tab w:val="clear" w:pos="4320"/>
          <w:tab w:val="clear" w:pos="4860"/>
        </w:tabs>
      </w:pPr>
      <w:r>
        <w:rPr>
          <w:b/>
        </w:rPr>
        <w:t>(5</w:t>
      </w:r>
      <w:r w:rsidR="00C87746" w:rsidRPr="00C87746">
        <w:rPr>
          <w:b/>
        </w:rPr>
        <w:t>)</w:t>
      </w:r>
      <w:r w:rsidR="00C87746">
        <w:t xml:space="preserve"> </w:t>
      </w:r>
      <w:r w:rsidR="00903A7D" w:rsidRPr="00206811">
        <w:t>Name:</w:t>
      </w:r>
      <w:r w:rsidR="00903A7D">
        <w:tab/>
      </w:r>
      <w:r w:rsidR="00E55D92" w:rsidRPr="00E55D92">
        <w:rPr>
          <w:color w:val="A6A6A6"/>
        </w:rPr>
        <w:t>___________________________</w:t>
      </w:r>
    </w:p>
    <w:p w14:paraId="216B7AA4" w14:textId="77777777" w:rsidR="00903A7D" w:rsidRDefault="00903A7D" w:rsidP="0026167C">
      <w:pPr>
        <w:pStyle w:val="Form"/>
        <w:tabs>
          <w:tab w:val="clear" w:pos="4320"/>
          <w:tab w:val="clear" w:pos="4860"/>
        </w:tabs>
      </w:pPr>
      <w:r w:rsidRPr="00206811">
        <w:t>Address:</w:t>
      </w:r>
      <w:r>
        <w:tab/>
      </w:r>
      <w:r w:rsidR="00E55D92" w:rsidRPr="00E55D92">
        <w:rPr>
          <w:color w:val="A6A6A6"/>
        </w:rPr>
        <w:t>___________________________</w:t>
      </w:r>
      <w:r>
        <w:br/>
      </w:r>
      <w:r>
        <w:tab/>
      </w:r>
      <w:r w:rsidR="00E55D92" w:rsidRPr="00E55D92">
        <w:rPr>
          <w:color w:val="A6A6A6"/>
        </w:rPr>
        <w:t>___________________________</w:t>
      </w:r>
    </w:p>
    <w:p w14:paraId="334CB3F4" w14:textId="77777777" w:rsidR="00903A7D" w:rsidRDefault="00903A7D" w:rsidP="0026167C">
      <w:pPr>
        <w:pStyle w:val="Form"/>
        <w:tabs>
          <w:tab w:val="clear" w:pos="4320"/>
          <w:tab w:val="clear" w:pos="4860"/>
        </w:tabs>
      </w:pPr>
      <w:r>
        <w:t>Signature</w:t>
      </w:r>
      <w:r w:rsidRPr="00206811">
        <w:t>:</w:t>
      </w:r>
      <w:r>
        <w:tab/>
      </w:r>
      <w:r w:rsidR="00E55D92" w:rsidRPr="00E55D92">
        <w:rPr>
          <w:color w:val="A6A6A6"/>
        </w:rPr>
        <w:t>___________________________</w:t>
      </w:r>
    </w:p>
    <w:p w14:paraId="20A07155" w14:textId="77777777" w:rsidR="00543126" w:rsidRDefault="00543126" w:rsidP="00543126">
      <w:pPr>
        <w:rPr>
          <w:lang w:val="en-US"/>
        </w:rPr>
      </w:pPr>
    </w:p>
    <w:p w14:paraId="46288D9D" w14:textId="77777777" w:rsidR="008546AE" w:rsidRPr="008546AE" w:rsidRDefault="008546AE" w:rsidP="005E5AD8">
      <w:pPr>
        <w:pStyle w:val="Heading3"/>
        <w:ind w:left="1080"/>
        <w:rPr>
          <w:lang w:val="en-US"/>
        </w:rPr>
      </w:pPr>
      <w:r w:rsidRPr="008546AE">
        <w:rPr>
          <w:lang w:val="en-US"/>
        </w:rPr>
        <w:t>Please return to:</w:t>
      </w:r>
    </w:p>
    <w:p w14:paraId="1CCDA1AB" w14:textId="77777777" w:rsidR="008546AE" w:rsidRPr="008546AE" w:rsidRDefault="008546AE" w:rsidP="005E5AD8">
      <w:pPr>
        <w:ind w:left="1080"/>
        <w:rPr>
          <w:lang w:val="en-US"/>
        </w:rPr>
      </w:pPr>
      <w:r w:rsidRPr="008546AE">
        <w:rPr>
          <w:lang w:val="en-US"/>
        </w:rPr>
        <w:t>RAIC</w:t>
      </w:r>
    </w:p>
    <w:p w14:paraId="43AA2D64" w14:textId="77777777" w:rsidR="003660A7" w:rsidRDefault="003660A7" w:rsidP="005E5AD8">
      <w:pPr>
        <w:ind w:left="1080"/>
        <w:rPr>
          <w:lang w:val="en-US"/>
        </w:rPr>
      </w:pPr>
      <w:r w:rsidRPr="003660A7">
        <w:rPr>
          <w:lang w:val="en-US"/>
        </w:rPr>
        <w:t>6118 James Bell Drive</w:t>
      </w:r>
    </w:p>
    <w:p w14:paraId="75EC1F1B" w14:textId="77777777" w:rsidR="003660A7" w:rsidRDefault="003660A7" w:rsidP="005E5AD8">
      <w:pPr>
        <w:ind w:left="1080"/>
        <w:rPr>
          <w:lang w:val="en-US"/>
        </w:rPr>
      </w:pPr>
      <w:proofErr w:type="spellStart"/>
      <w:r w:rsidRPr="003660A7">
        <w:rPr>
          <w:lang w:val="en-US"/>
        </w:rPr>
        <w:t>Manotick</w:t>
      </w:r>
      <w:proofErr w:type="spellEnd"/>
      <w:r w:rsidRPr="003660A7">
        <w:rPr>
          <w:lang w:val="en-US"/>
        </w:rPr>
        <w:t>, Ontario</w:t>
      </w:r>
      <w:r>
        <w:rPr>
          <w:lang w:val="en-US"/>
        </w:rPr>
        <w:t>,</w:t>
      </w:r>
      <w:r w:rsidRPr="003660A7">
        <w:rPr>
          <w:lang w:val="en-US"/>
        </w:rPr>
        <w:t xml:space="preserve"> K4M 1B3</w:t>
      </w:r>
    </w:p>
    <w:p w14:paraId="3A6F8CF3" w14:textId="77777777" w:rsidR="002871BC" w:rsidRDefault="00F663B8" w:rsidP="005E5AD8">
      <w:pPr>
        <w:ind w:left="1080"/>
        <w:rPr>
          <w:lang w:val="en-US"/>
        </w:rPr>
      </w:pPr>
      <w:hyperlink r:id="rId15" w:history="1">
        <w:r w:rsidR="002871BC" w:rsidRPr="00361C36">
          <w:rPr>
            <w:rStyle w:val="Hyperlink"/>
          </w:rPr>
          <w:t>ccharbonneau@raic.org</w:t>
        </w:r>
      </w:hyperlink>
    </w:p>
    <w:p w14:paraId="647F17A6" w14:textId="77777777" w:rsidR="002871BC" w:rsidRPr="008546AE" w:rsidRDefault="002871BC" w:rsidP="005E5AD8">
      <w:pPr>
        <w:ind w:left="1080"/>
        <w:rPr>
          <w:lang w:val="en-US"/>
        </w:rPr>
      </w:pPr>
    </w:p>
    <w:sectPr w:rsidR="002871BC" w:rsidRPr="008546AE" w:rsidSect="00257057">
      <w:type w:val="continuous"/>
      <w:pgSz w:w="12240" w:h="15840" w:code="1"/>
      <w:pgMar w:top="2606" w:right="1440" w:bottom="1987" w:left="2160" w:header="720" w:footer="144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1039" w14:textId="77777777" w:rsidR="003C704D" w:rsidRDefault="003C704D">
      <w:r>
        <w:separator/>
      </w:r>
    </w:p>
  </w:endnote>
  <w:endnote w:type="continuationSeparator" w:id="0">
    <w:p w14:paraId="11A80DC3" w14:textId="77777777" w:rsidR="003C704D" w:rsidRDefault="003C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A13B" w14:textId="77777777" w:rsidR="003660A7" w:rsidRDefault="00366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1981" w14:textId="45CE0417" w:rsidR="005C11E6" w:rsidRPr="00AC4E0C" w:rsidRDefault="003660A7" w:rsidP="00D2162F">
    <w:pPr>
      <w:jc w:val="center"/>
      <w:rPr>
        <w:rStyle w:val="PageNumber"/>
      </w:rPr>
    </w:pPr>
    <w:r>
      <w:rPr>
        <w:noProof/>
      </w:rPr>
      <w:drawing>
        <wp:anchor distT="0" distB="0" distL="114300" distR="114300" simplePos="0" relativeHeight="251660288" behindDoc="0" locked="0" layoutInCell="1" allowOverlap="1" wp14:anchorId="6B42492D" wp14:editId="5A491788">
          <wp:simplePos x="0" y="0"/>
          <wp:positionH relativeFrom="column">
            <wp:posOffset>-1226820</wp:posOffset>
          </wp:positionH>
          <wp:positionV relativeFrom="paragraph">
            <wp:posOffset>210820</wp:posOffset>
          </wp:positionV>
          <wp:extent cx="7480300" cy="527685"/>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480300" cy="527685"/>
                  </a:xfrm>
                  <a:prstGeom prst="rect">
                    <a:avLst/>
                  </a:prstGeom>
                </pic:spPr>
              </pic:pic>
            </a:graphicData>
          </a:graphic>
          <wp14:sizeRelH relativeFrom="page">
            <wp14:pctWidth>0</wp14:pctWidth>
          </wp14:sizeRelH>
          <wp14:sizeRelV relativeFrom="page">
            <wp14:pctHeight>0</wp14:pctHeight>
          </wp14:sizeRelV>
        </wp:anchor>
      </w:drawing>
    </w:r>
    <w:r w:rsidR="005C11E6" w:rsidRPr="00AC4E0C">
      <w:rPr>
        <w:rStyle w:val="PageNumber"/>
      </w:rPr>
      <w:fldChar w:fldCharType="begin"/>
    </w:r>
    <w:r w:rsidR="005C11E6" w:rsidRPr="00AC4E0C">
      <w:rPr>
        <w:rStyle w:val="PageNumber"/>
      </w:rPr>
      <w:instrText xml:space="preserve"> PAGE </w:instrText>
    </w:r>
    <w:r w:rsidR="005C11E6" w:rsidRPr="00AC4E0C">
      <w:rPr>
        <w:rStyle w:val="PageNumber"/>
      </w:rPr>
      <w:fldChar w:fldCharType="separate"/>
    </w:r>
    <w:r w:rsidR="008640D0">
      <w:rPr>
        <w:rStyle w:val="PageNumber"/>
        <w:noProof/>
      </w:rPr>
      <w:t>1</w:t>
    </w:r>
    <w:r w:rsidR="005C11E6" w:rsidRPr="00AC4E0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025B" w14:textId="77777777" w:rsidR="003660A7" w:rsidRDefault="0036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1F2E" w14:textId="77777777" w:rsidR="003C704D" w:rsidRDefault="003C704D">
      <w:r>
        <w:separator/>
      </w:r>
    </w:p>
  </w:footnote>
  <w:footnote w:type="continuationSeparator" w:id="0">
    <w:p w14:paraId="09CAE547" w14:textId="77777777" w:rsidR="003C704D" w:rsidRDefault="003C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D760" w14:textId="77777777" w:rsidR="003660A7" w:rsidRDefault="00366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D482" w14:textId="77777777" w:rsidR="005C11E6" w:rsidRPr="003C704D" w:rsidRDefault="003C704D" w:rsidP="00941334">
    <w:pPr>
      <w:pStyle w:val="Heading1"/>
      <w:spacing w:before="0"/>
      <w:jc w:val="center"/>
      <w:rPr>
        <w:color w:val="FFFFFF"/>
        <w:sz w:val="56"/>
        <w:szCs w:val="56"/>
        <w:lang w:val="en-US"/>
      </w:rPr>
    </w:pPr>
    <w:r>
      <w:rPr>
        <w:noProof/>
        <w:lang w:val="en-CA" w:eastAsia="en-CA"/>
      </w:rPr>
      <mc:AlternateContent>
        <mc:Choice Requires="wps">
          <w:drawing>
            <wp:anchor distT="0" distB="0" distL="114300" distR="114300" simplePos="0" relativeHeight="251662336" behindDoc="0" locked="0" layoutInCell="1" allowOverlap="1" wp14:anchorId="61110B91" wp14:editId="65F5AFD6">
              <wp:simplePos x="0" y="0"/>
              <wp:positionH relativeFrom="column">
                <wp:posOffset>-1363980</wp:posOffset>
              </wp:positionH>
              <wp:positionV relativeFrom="paragraph">
                <wp:posOffset>-631190</wp:posOffset>
              </wp:positionV>
              <wp:extent cx="7774940" cy="1597660"/>
              <wp:effectExtent l="0" t="0" r="0" b="254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159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140D8" w14:textId="77777777" w:rsidR="005C11E6" w:rsidRPr="003C704D" w:rsidRDefault="005C11E6" w:rsidP="001E5C31">
                          <w:pPr>
                            <w:pStyle w:val="Heading1"/>
                            <w:spacing w:before="600" w:after="100" w:line="600" w:lineRule="exact"/>
                            <w:jc w:val="center"/>
                            <w:rPr>
                              <w:color w:val="FFFFFF"/>
                              <w:sz w:val="60"/>
                              <w:szCs w:val="60"/>
                              <w:lang w:val="en-US"/>
                            </w:rPr>
                          </w:pPr>
                          <w:r w:rsidRPr="003C704D">
                            <w:rPr>
                              <w:color w:val="FFFFFF"/>
                              <w:sz w:val="60"/>
                              <w:szCs w:val="60"/>
                              <w:lang w:val="en-US"/>
                            </w:rPr>
                            <w:t>CALL FOR NOMINATIONS</w:t>
                          </w:r>
                        </w:p>
                        <w:p w14:paraId="38E16A86" w14:textId="77777777" w:rsidR="009D57B3" w:rsidRDefault="002D454E" w:rsidP="009D57B3">
                          <w:pPr>
                            <w:pStyle w:val="Heading21"/>
                          </w:pPr>
                          <w:r>
                            <w:t>Royal Architectural Institute of Canada</w:t>
                          </w:r>
                        </w:p>
                        <w:p w14:paraId="3AC0582B" w14:textId="77777777" w:rsidR="009D57B3" w:rsidRPr="00080BC7" w:rsidRDefault="009D57B3" w:rsidP="009D57B3">
                          <w:pPr>
                            <w:pStyle w:val="Heading21"/>
                          </w:pPr>
                          <w:r>
                            <w:t>Position of</w:t>
                          </w:r>
                          <w:r w:rsidR="00BE0F9B">
                            <w:t xml:space="preserve"> Dean</w:t>
                          </w:r>
                          <w:r w:rsidR="001E5C84">
                            <w:t>, College of Fellows</w:t>
                          </w:r>
                        </w:p>
                        <w:p w14:paraId="00033A06" w14:textId="77777777" w:rsidR="009D57B3" w:rsidRPr="00DD46DE" w:rsidRDefault="009D57B3" w:rsidP="009D57B3">
                          <w:pPr>
                            <w:rPr>
                              <w:lang w:val="en-US"/>
                            </w:rPr>
                          </w:pPr>
                        </w:p>
                        <w:p w14:paraId="16D5A7D6" w14:textId="77777777" w:rsidR="005C11E6" w:rsidRPr="00DD46DE" w:rsidRDefault="005C11E6" w:rsidP="00DD46DE">
                          <w:pPr>
                            <w:rPr>
                              <w:lang w:val="en-US"/>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10B91" id="_x0000_t202" coordsize="21600,21600" o:spt="202" path="m,l,21600r21600,l21600,xe">
              <v:stroke joinstyle="miter"/>
              <v:path gradientshapeok="t" o:connecttype="rect"/>
            </v:shapetype>
            <v:shape id="Text Box 6" o:spid="_x0000_s1026" type="#_x0000_t202" style="position:absolute;left:0;text-align:left;margin-left:-107.4pt;margin-top:-49.7pt;width:612.2pt;height:1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" fillcolor="black" stroked="f">
              <v:textbox inset="0,7.2pt,0,7.2pt">
                <w:txbxContent>
                  <w:p w14:paraId="48C140D8" w14:textId="77777777" w:rsidR="005C11E6" w:rsidRPr="003C704D" w:rsidRDefault="005C11E6" w:rsidP="001E5C31">
                    <w:pPr>
                      <w:pStyle w:val="Heading1"/>
                      <w:spacing w:before="600" w:after="100" w:line="600" w:lineRule="exact"/>
                      <w:jc w:val="center"/>
                      <w:rPr>
                        <w:color w:val="FFFFFF"/>
                        <w:sz w:val="60"/>
                        <w:szCs w:val="60"/>
                        <w:lang w:val="en-US"/>
                      </w:rPr>
                    </w:pPr>
                    <w:r w:rsidRPr="003C704D">
                      <w:rPr>
                        <w:color w:val="FFFFFF"/>
                        <w:sz w:val="60"/>
                        <w:szCs w:val="60"/>
                        <w:lang w:val="en-US"/>
                      </w:rPr>
                      <w:t>CALL FOR NOMINATIONS</w:t>
                    </w:r>
                  </w:p>
                  <w:p w14:paraId="38E16A86" w14:textId="77777777" w:rsidR="009D57B3" w:rsidRDefault="002D454E" w:rsidP="009D57B3">
                    <w:pPr>
                      <w:pStyle w:val="Heading21"/>
                    </w:pPr>
                    <w:r>
                      <w:t>Royal Architectural Institute of Canada</w:t>
                    </w:r>
                  </w:p>
                  <w:p w14:paraId="3AC0582B" w14:textId="77777777" w:rsidR="009D57B3" w:rsidRPr="00080BC7" w:rsidRDefault="009D57B3" w:rsidP="009D57B3">
                    <w:pPr>
                      <w:pStyle w:val="Heading21"/>
                    </w:pPr>
                    <w:r>
                      <w:t>Position of</w:t>
                    </w:r>
                    <w:r w:rsidR="00BE0F9B">
                      <w:t xml:space="preserve"> Dean</w:t>
                    </w:r>
                    <w:r w:rsidR="001E5C84">
                      <w:t>, College of Fellows</w:t>
                    </w:r>
                  </w:p>
                  <w:p w14:paraId="00033A06" w14:textId="77777777" w:rsidR="009D57B3" w:rsidRPr="00DD46DE" w:rsidRDefault="009D57B3" w:rsidP="009D57B3">
                    <w:pPr>
                      <w:rPr>
                        <w:lang w:val="en-US"/>
                      </w:rPr>
                    </w:pPr>
                  </w:p>
                  <w:p w14:paraId="16D5A7D6" w14:textId="77777777" w:rsidR="005C11E6" w:rsidRPr="00DD46DE" w:rsidRDefault="005C11E6" w:rsidP="00DD46DE">
                    <w:pPr>
                      <w:rPr>
                        <w:lang w:val="en-US"/>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F6AE" w14:textId="77777777" w:rsidR="003660A7" w:rsidRDefault="00366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686A" w14:textId="5794973A" w:rsidR="005C11E6" w:rsidRDefault="003660A7">
    <w:pPr>
      <w:pStyle w:val="Header"/>
    </w:pPr>
    <w:r>
      <w:rPr>
        <w:noProof/>
      </w:rPr>
      <w:drawing>
        <wp:anchor distT="0" distB="0" distL="114300" distR="114300" simplePos="0" relativeHeight="251661312" behindDoc="0" locked="0" layoutInCell="1" allowOverlap="1" wp14:anchorId="7A7A60F6" wp14:editId="672C83DB">
          <wp:simplePos x="0" y="0"/>
          <wp:positionH relativeFrom="column">
            <wp:posOffset>-198120</wp:posOffset>
          </wp:positionH>
          <wp:positionV relativeFrom="paragraph">
            <wp:posOffset>-274320</wp:posOffset>
          </wp:positionV>
          <wp:extent cx="3375805" cy="127061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eal.jpg"/>
                  <pic:cNvPicPr/>
                </pic:nvPicPr>
                <pic:blipFill>
                  <a:blip r:embed="rId1">
                    <a:extLst>
                      <a:ext uri="{28A0092B-C50C-407E-A947-70E740481C1C}">
                        <a14:useLocalDpi xmlns:a14="http://schemas.microsoft.com/office/drawing/2010/main" val="0"/>
                      </a:ext>
                    </a:extLst>
                  </a:blip>
                  <a:stretch>
                    <a:fillRect/>
                  </a:stretch>
                </pic:blipFill>
                <pic:spPr>
                  <a:xfrm>
                    <a:off x="0" y="0"/>
                    <a:ext cx="3375805" cy="1270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BD7"/>
    <w:multiLevelType w:val="hybridMultilevel"/>
    <w:tmpl w:val="8A6A6A24"/>
    <w:lvl w:ilvl="0" w:tplc="B7C45490">
      <w:start w:val="1"/>
      <w:numFmt w:val="bullet"/>
      <w:lvlText w:val=""/>
      <w:lvlJc w:val="left"/>
      <w:pPr>
        <w:tabs>
          <w:tab w:val="num" w:pos="1440"/>
        </w:tabs>
        <w:ind w:left="1440" w:hanging="288"/>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1658E3"/>
    <w:multiLevelType w:val="hybridMultilevel"/>
    <w:tmpl w:val="A8347B30"/>
    <w:lvl w:ilvl="0" w:tplc="987074F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925C4"/>
    <w:multiLevelType w:val="hybridMultilevel"/>
    <w:tmpl w:val="35D472A2"/>
    <w:lvl w:ilvl="0" w:tplc="987074F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A56C8"/>
    <w:multiLevelType w:val="hybridMultilevel"/>
    <w:tmpl w:val="012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5236"/>
    <w:multiLevelType w:val="hybridMultilevel"/>
    <w:tmpl w:val="A3D25F38"/>
    <w:lvl w:ilvl="0" w:tplc="4BDA785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D255B"/>
    <w:multiLevelType w:val="multilevel"/>
    <w:tmpl w:val="EACAC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F339A2"/>
    <w:multiLevelType w:val="hybridMultilevel"/>
    <w:tmpl w:val="5902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91668"/>
    <w:multiLevelType w:val="hybridMultilevel"/>
    <w:tmpl w:val="93ACCF2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863BE"/>
    <w:multiLevelType w:val="hybridMultilevel"/>
    <w:tmpl w:val="F7B8D1A8"/>
    <w:lvl w:ilvl="0" w:tplc="1C36A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555EE"/>
    <w:multiLevelType w:val="hybridMultilevel"/>
    <w:tmpl w:val="CCF2F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4D"/>
    <w:rsid w:val="000101D9"/>
    <w:rsid w:val="00015884"/>
    <w:rsid w:val="00041F7F"/>
    <w:rsid w:val="00060ACD"/>
    <w:rsid w:val="000A6C67"/>
    <w:rsid w:val="000C46A5"/>
    <w:rsid w:val="00105672"/>
    <w:rsid w:val="00173A02"/>
    <w:rsid w:val="00177D67"/>
    <w:rsid w:val="00190739"/>
    <w:rsid w:val="001A02AD"/>
    <w:rsid w:val="001A0C7D"/>
    <w:rsid w:val="001A34A0"/>
    <w:rsid w:val="001B2B2C"/>
    <w:rsid w:val="001E5C31"/>
    <w:rsid w:val="001E5C84"/>
    <w:rsid w:val="00203045"/>
    <w:rsid w:val="00206811"/>
    <w:rsid w:val="002439F4"/>
    <w:rsid w:val="00257057"/>
    <w:rsid w:val="0026167C"/>
    <w:rsid w:val="0026185F"/>
    <w:rsid w:val="0027126D"/>
    <w:rsid w:val="002871BC"/>
    <w:rsid w:val="00291D91"/>
    <w:rsid w:val="002D454E"/>
    <w:rsid w:val="002E7259"/>
    <w:rsid w:val="0033635B"/>
    <w:rsid w:val="00343438"/>
    <w:rsid w:val="0034686A"/>
    <w:rsid w:val="00347E9A"/>
    <w:rsid w:val="003660A7"/>
    <w:rsid w:val="0036656F"/>
    <w:rsid w:val="003B6B39"/>
    <w:rsid w:val="003C704D"/>
    <w:rsid w:val="003D747D"/>
    <w:rsid w:val="003F25BF"/>
    <w:rsid w:val="00425524"/>
    <w:rsid w:val="004325FE"/>
    <w:rsid w:val="00463D48"/>
    <w:rsid w:val="0047509F"/>
    <w:rsid w:val="004753F4"/>
    <w:rsid w:val="00495484"/>
    <w:rsid w:val="00502211"/>
    <w:rsid w:val="00514654"/>
    <w:rsid w:val="00514ADF"/>
    <w:rsid w:val="00536190"/>
    <w:rsid w:val="005406F2"/>
    <w:rsid w:val="00543126"/>
    <w:rsid w:val="0057791E"/>
    <w:rsid w:val="005834BA"/>
    <w:rsid w:val="00594930"/>
    <w:rsid w:val="005C11E6"/>
    <w:rsid w:val="005D3406"/>
    <w:rsid w:val="005E158F"/>
    <w:rsid w:val="005E376D"/>
    <w:rsid w:val="005E5AD8"/>
    <w:rsid w:val="00632139"/>
    <w:rsid w:val="00655106"/>
    <w:rsid w:val="00660289"/>
    <w:rsid w:val="006A525B"/>
    <w:rsid w:val="00736679"/>
    <w:rsid w:val="007B1240"/>
    <w:rsid w:val="007F6EF0"/>
    <w:rsid w:val="0080239C"/>
    <w:rsid w:val="00826571"/>
    <w:rsid w:val="008310C7"/>
    <w:rsid w:val="00832ACB"/>
    <w:rsid w:val="0083628C"/>
    <w:rsid w:val="008546AE"/>
    <w:rsid w:val="008640D0"/>
    <w:rsid w:val="00870C80"/>
    <w:rsid w:val="00895CFC"/>
    <w:rsid w:val="008B3AAE"/>
    <w:rsid w:val="00903A7D"/>
    <w:rsid w:val="009354DD"/>
    <w:rsid w:val="00941334"/>
    <w:rsid w:val="00962341"/>
    <w:rsid w:val="009C54A6"/>
    <w:rsid w:val="009D1C35"/>
    <w:rsid w:val="009D57B3"/>
    <w:rsid w:val="00A42CC7"/>
    <w:rsid w:val="00A80916"/>
    <w:rsid w:val="00AA24C2"/>
    <w:rsid w:val="00AC4E0C"/>
    <w:rsid w:val="00B55A4F"/>
    <w:rsid w:val="00B612A3"/>
    <w:rsid w:val="00BB1109"/>
    <w:rsid w:val="00BE075D"/>
    <w:rsid w:val="00BE0F9B"/>
    <w:rsid w:val="00BE34CA"/>
    <w:rsid w:val="00BF05BE"/>
    <w:rsid w:val="00BF6436"/>
    <w:rsid w:val="00C12A09"/>
    <w:rsid w:val="00C1721A"/>
    <w:rsid w:val="00C70CEC"/>
    <w:rsid w:val="00C87746"/>
    <w:rsid w:val="00C90B79"/>
    <w:rsid w:val="00CA2D40"/>
    <w:rsid w:val="00CF21D9"/>
    <w:rsid w:val="00D213C5"/>
    <w:rsid w:val="00D2162F"/>
    <w:rsid w:val="00D3718D"/>
    <w:rsid w:val="00D867EA"/>
    <w:rsid w:val="00DD4502"/>
    <w:rsid w:val="00DD46DE"/>
    <w:rsid w:val="00DD5A84"/>
    <w:rsid w:val="00E14B98"/>
    <w:rsid w:val="00E26655"/>
    <w:rsid w:val="00E55D92"/>
    <w:rsid w:val="00E977AE"/>
    <w:rsid w:val="00EC7735"/>
    <w:rsid w:val="00F107E3"/>
    <w:rsid w:val="00F663B8"/>
    <w:rsid w:val="00F93497"/>
    <w:rsid w:val="00FB05CD"/>
    <w:rsid w:val="00FC741B"/>
    <w:rsid w:val="00FD186B"/>
    <w:rsid w:val="00FD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8A73D3"/>
  <w15:docId w15:val="{F1F7AF13-CD74-42FA-81BC-49E97F5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4"/>
    <w:pPr>
      <w:spacing w:line="260" w:lineRule="exact"/>
    </w:pPr>
    <w:rPr>
      <w:rFonts w:ascii="Arial" w:hAnsi="Arial"/>
      <w:szCs w:val="24"/>
      <w:lang w:val="fr-CA"/>
    </w:rPr>
  </w:style>
  <w:style w:type="paragraph" w:styleId="Heading1">
    <w:name w:val="heading 1"/>
    <w:basedOn w:val="Normal"/>
    <w:next w:val="Normal"/>
    <w:qFormat/>
    <w:rsid w:val="005D3406"/>
    <w:pPr>
      <w:keepNext/>
      <w:spacing w:before="260" w:line="500" w:lineRule="exact"/>
      <w:outlineLvl w:val="0"/>
    </w:pPr>
    <w:rPr>
      <w:rFonts w:ascii="Arial Bold" w:hAnsi="Arial Bold" w:cs="Arial"/>
      <w:b/>
      <w:bCs/>
      <w:kern w:val="32"/>
      <w:sz w:val="42"/>
      <w:szCs w:val="32"/>
    </w:rPr>
  </w:style>
  <w:style w:type="paragraph" w:styleId="Heading2">
    <w:name w:val="heading 2"/>
    <w:basedOn w:val="Normal"/>
    <w:next w:val="Normal"/>
    <w:qFormat/>
    <w:rsid w:val="005D3406"/>
    <w:pPr>
      <w:keepNext/>
      <w:spacing w:before="200" w:line="380" w:lineRule="exact"/>
      <w:outlineLvl w:val="1"/>
    </w:pPr>
    <w:rPr>
      <w:rFonts w:cs="Arial"/>
      <w:b/>
      <w:bCs/>
      <w:iCs/>
      <w:sz w:val="32"/>
      <w:szCs w:val="28"/>
    </w:rPr>
  </w:style>
  <w:style w:type="paragraph" w:styleId="Heading3">
    <w:name w:val="heading 3"/>
    <w:basedOn w:val="Normal"/>
    <w:next w:val="Normal"/>
    <w:qFormat/>
    <w:rsid w:val="005D3406"/>
    <w:pPr>
      <w:keepNext/>
      <w:spacing w:before="140" w:line="280" w:lineRule="exac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E0C"/>
    <w:pPr>
      <w:tabs>
        <w:tab w:val="center" w:pos="4320"/>
        <w:tab w:val="right" w:pos="8640"/>
      </w:tabs>
    </w:pPr>
  </w:style>
  <w:style w:type="paragraph" w:styleId="Footer">
    <w:name w:val="footer"/>
    <w:basedOn w:val="Normal"/>
    <w:rsid w:val="00AC4E0C"/>
    <w:pPr>
      <w:tabs>
        <w:tab w:val="center" w:pos="4320"/>
        <w:tab w:val="right" w:pos="8640"/>
      </w:tabs>
    </w:pPr>
  </w:style>
  <w:style w:type="character" w:styleId="PageNumber">
    <w:name w:val="page number"/>
    <w:rsid w:val="00AC4E0C"/>
    <w:rPr>
      <w:rFonts w:ascii="Arial" w:hAnsi="Arial" w:cs="Arial"/>
      <w:sz w:val="20"/>
      <w:szCs w:val="20"/>
    </w:rPr>
  </w:style>
  <w:style w:type="character" w:styleId="Hyperlink">
    <w:name w:val="Hyperlink"/>
    <w:basedOn w:val="DefaultParagraphFont"/>
    <w:rsid w:val="001A0C7D"/>
    <w:rPr>
      <w:color w:val="000000" w:themeColor="text1"/>
      <w:u w:val="single"/>
      <w:lang w:val="en-US"/>
    </w:rPr>
  </w:style>
  <w:style w:type="paragraph" w:customStyle="1" w:styleId="Bullet">
    <w:name w:val="Bullet"/>
    <w:basedOn w:val="Normal"/>
    <w:qFormat/>
    <w:rsid w:val="003B6B39"/>
    <w:pPr>
      <w:numPr>
        <w:numId w:val="2"/>
      </w:numPr>
      <w:spacing w:before="120"/>
    </w:pPr>
    <w:rPr>
      <w:lang w:val="en-US"/>
    </w:rPr>
  </w:style>
  <w:style w:type="paragraph" w:customStyle="1" w:styleId="Form">
    <w:name w:val="Form"/>
    <w:basedOn w:val="Normal"/>
    <w:qFormat/>
    <w:rsid w:val="005E158F"/>
    <w:pPr>
      <w:tabs>
        <w:tab w:val="left" w:pos="1080"/>
        <w:tab w:val="left" w:pos="4320"/>
        <w:tab w:val="left" w:pos="4860"/>
      </w:tabs>
      <w:spacing w:line="400" w:lineRule="exact"/>
    </w:pPr>
    <w:rPr>
      <w:lang w:val="en-US"/>
    </w:rPr>
  </w:style>
  <w:style w:type="character" w:styleId="FollowedHyperlink">
    <w:name w:val="FollowedHyperlink"/>
    <w:basedOn w:val="DefaultParagraphFont"/>
    <w:rsid w:val="001A0C7D"/>
    <w:rPr>
      <w:color w:val="800080" w:themeColor="followedHyperlink"/>
      <w:u w:val="single"/>
    </w:rPr>
  </w:style>
  <w:style w:type="paragraph" w:styleId="BalloonText">
    <w:name w:val="Balloon Text"/>
    <w:basedOn w:val="Normal"/>
    <w:link w:val="BalloonTextChar"/>
    <w:rsid w:val="00DD46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46DE"/>
    <w:rPr>
      <w:rFonts w:ascii="Tahoma" w:hAnsi="Tahoma" w:cs="Tahoma"/>
      <w:sz w:val="16"/>
      <w:szCs w:val="16"/>
      <w:lang w:val="fr-CA"/>
    </w:rPr>
  </w:style>
  <w:style w:type="paragraph" w:customStyle="1" w:styleId="Heading21">
    <w:name w:val="Heading 2.1"/>
    <w:qFormat/>
    <w:rsid w:val="009D57B3"/>
    <w:pPr>
      <w:spacing w:line="380" w:lineRule="exact"/>
      <w:jc w:val="center"/>
    </w:pPr>
    <w:rPr>
      <w:rFonts w:ascii="Arial" w:hAnsi="Arial" w:cs="Arial"/>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9936">
      <w:bodyDiv w:val="1"/>
      <w:marLeft w:val="0"/>
      <w:marRight w:val="0"/>
      <w:marTop w:val="0"/>
      <w:marBottom w:val="0"/>
      <w:divBdr>
        <w:top w:val="none" w:sz="0" w:space="0" w:color="auto"/>
        <w:left w:val="none" w:sz="0" w:space="0" w:color="auto"/>
        <w:bottom w:val="none" w:sz="0" w:space="0" w:color="auto"/>
        <w:right w:val="none" w:sz="0" w:space="0" w:color="auto"/>
      </w:divBdr>
      <w:divsChild>
        <w:div w:id="1957905721">
          <w:marLeft w:val="0"/>
          <w:marRight w:val="0"/>
          <w:marTop w:val="0"/>
          <w:marBottom w:val="0"/>
          <w:divBdr>
            <w:top w:val="none" w:sz="0" w:space="0" w:color="auto"/>
            <w:left w:val="none" w:sz="0" w:space="0" w:color="auto"/>
            <w:bottom w:val="none" w:sz="0" w:space="0" w:color="auto"/>
            <w:right w:val="none" w:sz="0" w:space="0" w:color="auto"/>
          </w:divBdr>
          <w:divsChild>
            <w:div w:id="17666110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0540881">
      <w:bodyDiv w:val="1"/>
      <w:marLeft w:val="0"/>
      <w:marRight w:val="0"/>
      <w:marTop w:val="0"/>
      <w:marBottom w:val="0"/>
      <w:divBdr>
        <w:top w:val="none" w:sz="0" w:space="0" w:color="auto"/>
        <w:left w:val="none" w:sz="0" w:space="0" w:color="auto"/>
        <w:bottom w:val="none" w:sz="0" w:space="0" w:color="auto"/>
        <w:right w:val="none" w:sz="0" w:space="0" w:color="auto"/>
      </w:divBdr>
      <w:divsChild>
        <w:div w:id="1743525088">
          <w:marLeft w:val="0"/>
          <w:marRight w:val="0"/>
          <w:marTop w:val="0"/>
          <w:marBottom w:val="0"/>
          <w:divBdr>
            <w:top w:val="none" w:sz="0" w:space="0" w:color="auto"/>
            <w:left w:val="none" w:sz="0" w:space="0" w:color="auto"/>
            <w:bottom w:val="none" w:sz="0" w:space="0" w:color="auto"/>
            <w:right w:val="none" w:sz="0" w:space="0" w:color="auto"/>
          </w:divBdr>
          <w:divsChild>
            <w:div w:id="770245665">
              <w:marLeft w:val="0"/>
              <w:marRight w:val="0"/>
              <w:marTop w:val="118"/>
              <w:marBottom w:val="0"/>
              <w:divBdr>
                <w:top w:val="single" w:sz="8" w:space="6"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charbonneau@rai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Board%20of%20Directors\Elections-P\Nomination%20+%20Ballot%20forms_templates\Nomination%20form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CB66-7EB0-445F-9603-1E10E562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form_e</Template>
  <TotalTime>0</TotalTime>
  <Pages>2</Pages>
  <Words>398</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 style</vt:lpstr>
    </vt:vector>
  </TitlesOfParts>
  <Company>RAICF</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style</dc:title>
  <dc:creator>Angelique Sauve</dc:creator>
  <cp:lastModifiedBy>Chantal Charbonneau</cp:lastModifiedBy>
  <cp:revision>3</cp:revision>
  <cp:lastPrinted>2012-09-25T17:47:00Z</cp:lastPrinted>
  <dcterms:created xsi:type="dcterms:W3CDTF">2021-02-16T20:14:00Z</dcterms:created>
  <dcterms:modified xsi:type="dcterms:W3CDTF">2021-02-16T20:18:00Z</dcterms:modified>
</cp:coreProperties>
</file>